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C10B" w14:textId="77777777" w:rsidR="00D10969" w:rsidRDefault="00D10969" w:rsidP="000D463C">
      <w:pPr>
        <w:ind w:right="180"/>
        <w:rPr>
          <w:rFonts w:ascii="Arial" w:hAnsi="Arial" w:cs="Arial"/>
          <w:spacing w:val="6"/>
          <w:sz w:val="18"/>
          <w:szCs w:val="18"/>
        </w:rPr>
      </w:pPr>
    </w:p>
    <w:p w14:paraId="62AF7E43" w14:textId="77777777" w:rsidR="00C16C1F" w:rsidRPr="00D10969" w:rsidRDefault="007E3FD6" w:rsidP="000D463C">
      <w:pPr>
        <w:ind w:right="180"/>
        <w:rPr>
          <w:rFonts w:ascii="Eras Light ITC" w:eastAsia="Arial Unicode MS" w:hAnsi="Eras Light ITC" w:cs="Arial Unicode MS"/>
          <w:i/>
          <w:spacing w:val="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7E9340" wp14:editId="1DE3A8E3">
            <wp:simplePos x="0" y="0"/>
            <wp:positionH relativeFrom="column">
              <wp:posOffset>-495300</wp:posOffset>
            </wp:positionH>
            <wp:positionV relativeFrom="paragraph">
              <wp:posOffset>-628650</wp:posOffset>
            </wp:positionV>
            <wp:extent cx="1876425" cy="628650"/>
            <wp:effectExtent l="0" t="0" r="0" b="0"/>
            <wp:wrapThrough wrapText="bothSides">
              <wp:wrapPolygon edited="0">
                <wp:start x="1535" y="1309"/>
                <wp:lineTo x="219" y="9818"/>
                <wp:lineTo x="0" y="14400"/>
                <wp:lineTo x="2412" y="20291"/>
                <wp:lineTo x="2851" y="20945"/>
                <wp:lineTo x="3947" y="20945"/>
                <wp:lineTo x="7894" y="20291"/>
                <wp:lineTo x="19955" y="15055"/>
                <wp:lineTo x="19955" y="13091"/>
                <wp:lineTo x="21490" y="9164"/>
                <wp:lineTo x="20613" y="7200"/>
                <wp:lineTo x="2851" y="1309"/>
                <wp:lineTo x="1535" y="1309"/>
              </wp:wrapPolygon>
            </wp:wrapThrough>
            <wp:docPr id="3" name="Picture 0" descr="Description: alsbom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lsbom 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40" w:rsidRPr="00D10969">
        <w:rPr>
          <w:rFonts w:ascii="Eras Light ITC" w:hAnsi="Eras Light ITC" w:cs="Arial"/>
          <w:i/>
          <w:spacing w:val="6"/>
          <w:sz w:val="16"/>
          <w:szCs w:val="16"/>
        </w:rPr>
        <w:t xml:space="preserve"> </w:t>
      </w:r>
      <w:r w:rsidR="006E1A40" w:rsidRPr="00D10969">
        <w:rPr>
          <w:rFonts w:ascii="Eras Light ITC" w:eastAsia="Arial Unicode MS" w:hAnsi="Eras Light ITC" w:cs="Arial Unicode MS"/>
          <w:i/>
          <w:spacing w:val="6"/>
          <w:sz w:val="16"/>
          <w:szCs w:val="16"/>
        </w:rPr>
        <w:t xml:space="preserve">One Mission: </w:t>
      </w:r>
      <w:r w:rsidR="006E1A40" w:rsidRPr="00D10969">
        <w:rPr>
          <w:rFonts w:ascii="Eras Light ITC" w:eastAsia="Arial Unicode MS" w:hAnsi="Eras Light ITC" w:cs="Arial Unicode MS"/>
          <w:b/>
          <w:i/>
          <w:spacing w:val="6"/>
          <w:sz w:val="16"/>
          <w:szCs w:val="16"/>
        </w:rPr>
        <w:t>The Great Commission</w:t>
      </w:r>
      <w:r w:rsidR="006E1A40" w:rsidRPr="00D10969">
        <w:rPr>
          <w:rFonts w:ascii="Eras Light ITC" w:eastAsia="Arial Unicode MS" w:hAnsi="Eras Light ITC" w:cs="Arial Unicode MS"/>
          <w:i/>
          <w:spacing w:val="6"/>
          <w:sz w:val="16"/>
          <w:szCs w:val="16"/>
        </w:rPr>
        <w:t xml:space="preserve"> One Program: </w:t>
      </w:r>
      <w:r w:rsidR="006E1A40" w:rsidRPr="00D10969">
        <w:rPr>
          <w:rFonts w:ascii="Eras Light ITC" w:eastAsia="Arial Unicode MS" w:hAnsi="Eras Light ITC" w:cs="Arial Unicode MS"/>
          <w:b/>
          <w:i/>
          <w:spacing w:val="6"/>
          <w:sz w:val="16"/>
          <w:szCs w:val="16"/>
        </w:rPr>
        <w:t>The Cooperative Program</w:t>
      </w:r>
      <w:r w:rsidR="006E1A40" w:rsidRPr="00D10969">
        <w:rPr>
          <w:rFonts w:ascii="Eras Light ITC" w:eastAsia="Arial Unicode MS" w:hAnsi="Eras Light ITC" w:cs="Arial Unicode MS"/>
          <w:i/>
          <w:spacing w:val="6"/>
          <w:sz w:val="16"/>
          <w:szCs w:val="16"/>
        </w:rPr>
        <w:t xml:space="preserve"> Many Ministries: </w:t>
      </w:r>
      <w:r w:rsidR="006E1A40" w:rsidRPr="00D10969">
        <w:rPr>
          <w:rFonts w:ascii="Eras Light ITC" w:eastAsia="Arial Unicode MS" w:hAnsi="Eras Light ITC" w:cs="Arial Unicode MS"/>
          <w:b/>
          <w:i/>
          <w:spacing w:val="6"/>
          <w:sz w:val="16"/>
          <w:szCs w:val="16"/>
        </w:rPr>
        <w:t>Great Commission Ministries</w:t>
      </w:r>
    </w:p>
    <w:p w14:paraId="018BC42F" w14:textId="77777777" w:rsidR="00294131" w:rsidRDefault="00294131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69F1EB81" w14:textId="77777777" w:rsidR="00294131" w:rsidRDefault="00294131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00E4A90E" w14:textId="77777777" w:rsidR="00294131" w:rsidRDefault="00294131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5F364052" w14:textId="77777777" w:rsidR="00294131" w:rsidRDefault="00294131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3F4E7982" w14:textId="77777777" w:rsidR="00294131" w:rsidRDefault="00294131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40984EDC" w14:textId="112801C1" w:rsidR="0028750E" w:rsidRDefault="00A86406" w:rsidP="000D463C">
      <w:pPr>
        <w:ind w:right="180"/>
      </w:pPr>
      <w:r>
        <w:t>March</w:t>
      </w:r>
      <w:r w:rsidR="008C4B99">
        <w:t xml:space="preserve"> 202</w:t>
      </w:r>
      <w:r w:rsidR="000E363B">
        <w:t>3</w:t>
      </w:r>
    </w:p>
    <w:p w14:paraId="2E163792" w14:textId="77777777" w:rsidR="0028750E" w:rsidRDefault="0028750E" w:rsidP="000D463C">
      <w:pPr>
        <w:ind w:right="180"/>
      </w:pPr>
    </w:p>
    <w:p w14:paraId="255EBA3A" w14:textId="77777777" w:rsidR="0028750E" w:rsidRDefault="0028750E" w:rsidP="000D463C">
      <w:pPr>
        <w:ind w:right="180"/>
      </w:pPr>
    </w:p>
    <w:p w14:paraId="3E1B02E9" w14:textId="77777777" w:rsidR="0028750E" w:rsidRDefault="0028750E" w:rsidP="000D463C">
      <w:pPr>
        <w:ind w:right="180"/>
      </w:pPr>
    </w:p>
    <w:p w14:paraId="2D4B7532" w14:textId="77777777" w:rsidR="0028750E" w:rsidRPr="00500AD6" w:rsidRDefault="0028750E" w:rsidP="000D463C">
      <w:pPr>
        <w:ind w:right="180"/>
        <w:rPr>
          <w:rFonts w:ascii="Britannic Bold" w:hAnsi="Britannic Bold"/>
          <w:sz w:val="28"/>
          <w:szCs w:val="28"/>
        </w:rPr>
      </w:pPr>
      <w:r w:rsidRPr="00500AD6">
        <w:rPr>
          <w:rFonts w:ascii="Britannic Bold" w:hAnsi="Britannic Bold"/>
          <w:sz w:val="28"/>
          <w:szCs w:val="28"/>
        </w:rPr>
        <w:t>Memorandum</w:t>
      </w:r>
    </w:p>
    <w:p w14:paraId="42DBBCC1" w14:textId="77777777" w:rsidR="0028750E" w:rsidRDefault="007E3FD6" w:rsidP="000D463C">
      <w:pPr>
        <w:ind w:right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2CD81" wp14:editId="4F229AD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0"/>
                <wp:effectExtent l="28575" t="25400" r="2857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7E6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" strokeweight="3.5pt">
                <v:stroke linestyle="thickThin"/>
              </v:line>
            </w:pict>
          </mc:Fallback>
        </mc:AlternateContent>
      </w:r>
    </w:p>
    <w:p w14:paraId="02E51DCC" w14:textId="77777777" w:rsidR="0028750E" w:rsidRDefault="0028750E" w:rsidP="000D463C">
      <w:pPr>
        <w:ind w:right="180"/>
        <w:rPr>
          <w:b/>
        </w:rPr>
      </w:pPr>
    </w:p>
    <w:p w14:paraId="2AB4BAE1" w14:textId="77777777" w:rsidR="0028750E" w:rsidRDefault="0028750E" w:rsidP="000D463C">
      <w:pPr>
        <w:tabs>
          <w:tab w:val="left" w:pos="1080"/>
        </w:tabs>
        <w:ind w:right="180"/>
      </w:pPr>
      <w:r>
        <w:rPr>
          <w:b/>
        </w:rPr>
        <w:t>To:</w:t>
      </w:r>
      <w:r>
        <w:tab/>
        <w:t>School Principals</w:t>
      </w:r>
    </w:p>
    <w:p w14:paraId="7272242D" w14:textId="77777777" w:rsidR="0028750E" w:rsidRDefault="0028750E" w:rsidP="000D463C">
      <w:pPr>
        <w:tabs>
          <w:tab w:val="left" w:pos="1080"/>
        </w:tabs>
        <w:ind w:left="1080" w:right="180" w:hanging="1080"/>
      </w:pPr>
    </w:p>
    <w:p w14:paraId="1FE2CC68" w14:textId="690738B4" w:rsidR="0028750E" w:rsidRDefault="0028750E" w:rsidP="000D463C">
      <w:pPr>
        <w:tabs>
          <w:tab w:val="left" w:pos="1080"/>
        </w:tabs>
        <w:ind w:right="180"/>
      </w:pPr>
      <w:r>
        <w:rPr>
          <w:b/>
        </w:rPr>
        <w:t>From:</w:t>
      </w:r>
      <w:r>
        <w:rPr>
          <w:b/>
        </w:rPr>
        <w:tab/>
      </w:r>
      <w:r w:rsidR="00D508AB">
        <w:rPr>
          <w:b/>
        </w:rPr>
        <w:t>Karen Gosselin</w:t>
      </w:r>
      <w:r>
        <w:t xml:space="preserve">, </w:t>
      </w:r>
      <w:r w:rsidR="00C34A26">
        <w:t xml:space="preserve">Office </w:t>
      </w:r>
      <w:r w:rsidR="00D508AB">
        <w:t>Coordinator</w:t>
      </w:r>
    </w:p>
    <w:p w14:paraId="5AC88793" w14:textId="55173DA9" w:rsidR="0028750E" w:rsidRDefault="0028750E" w:rsidP="000D463C">
      <w:pPr>
        <w:tabs>
          <w:tab w:val="left" w:pos="1080"/>
        </w:tabs>
        <w:ind w:right="180"/>
      </w:pPr>
      <w:r>
        <w:tab/>
        <w:t xml:space="preserve">Office of Worship </w:t>
      </w:r>
      <w:r w:rsidR="00D508AB">
        <w:t>Resou</w:t>
      </w:r>
      <w:r w:rsidR="008C307F">
        <w:t>r</w:t>
      </w:r>
      <w:r w:rsidR="00D508AB">
        <w:t>ces</w:t>
      </w:r>
    </w:p>
    <w:p w14:paraId="5A05EB6A" w14:textId="77777777" w:rsidR="0028750E" w:rsidRDefault="0028750E" w:rsidP="000D463C">
      <w:pPr>
        <w:tabs>
          <w:tab w:val="left" w:pos="1080"/>
        </w:tabs>
        <w:ind w:right="180"/>
      </w:pPr>
    </w:p>
    <w:p w14:paraId="3025399F" w14:textId="77777777" w:rsidR="0028750E" w:rsidRDefault="0028750E" w:rsidP="000D463C">
      <w:pPr>
        <w:tabs>
          <w:tab w:val="left" w:pos="1080"/>
        </w:tabs>
        <w:ind w:right="180"/>
      </w:pPr>
      <w:r>
        <w:rPr>
          <w:b/>
        </w:rPr>
        <w:t>Re:</w:t>
      </w:r>
      <w:r>
        <w:rPr>
          <w:b/>
        </w:rPr>
        <w:tab/>
      </w:r>
      <w:r>
        <w:t xml:space="preserve">Alabama </w:t>
      </w:r>
      <w:r w:rsidR="001514D3">
        <w:t xml:space="preserve">Baptist </w:t>
      </w:r>
      <w:r w:rsidR="00C34A26">
        <w:t>High School</w:t>
      </w:r>
      <w:r>
        <w:t xml:space="preserve"> Honor Choir</w:t>
      </w:r>
      <w:r w:rsidR="00C34A26">
        <w:t xml:space="preserve"> - OneVoice</w:t>
      </w:r>
    </w:p>
    <w:p w14:paraId="1F2042C2" w14:textId="77777777" w:rsidR="0028750E" w:rsidRDefault="0028750E" w:rsidP="000D463C">
      <w:pPr>
        <w:tabs>
          <w:tab w:val="left" w:pos="1080"/>
        </w:tabs>
        <w:ind w:right="180"/>
      </w:pPr>
    </w:p>
    <w:p w14:paraId="33ADD695" w14:textId="77777777" w:rsidR="0028750E" w:rsidRDefault="0028750E" w:rsidP="000D463C">
      <w:pPr>
        <w:tabs>
          <w:tab w:val="left" w:pos="1080"/>
        </w:tabs>
        <w:ind w:right="180"/>
      </w:pPr>
    </w:p>
    <w:p w14:paraId="2F0DDE42" w14:textId="51FA7457" w:rsidR="0028750E" w:rsidRDefault="0028750E" w:rsidP="000D463C">
      <w:pPr>
        <w:tabs>
          <w:tab w:val="left" w:pos="1080"/>
        </w:tabs>
        <w:ind w:right="180"/>
      </w:pPr>
      <w:r>
        <w:t xml:space="preserve">One of your students, </w:t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34490D">
        <w:rPr>
          <w:u w:val="single"/>
        </w:rPr>
        <w:tab/>
      </w:r>
      <w:r w:rsidR="001514D3">
        <w:t xml:space="preserve">, has been chosen </w:t>
      </w:r>
      <w:r>
        <w:t xml:space="preserve">to participate in </w:t>
      </w:r>
      <w:r w:rsidR="00C34A26">
        <w:t xml:space="preserve">OneVoice, </w:t>
      </w:r>
      <w:r>
        <w:t xml:space="preserve">the Alabama Baptist </w:t>
      </w:r>
      <w:r w:rsidR="00C34A26">
        <w:t xml:space="preserve">High School </w:t>
      </w:r>
      <w:r>
        <w:t xml:space="preserve">Honor Choir in the </w:t>
      </w:r>
      <w:r w:rsidR="00217D52">
        <w:t>Elberta/Daphne</w:t>
      </w:r>
      <w:r w:rsidR="00D508AB">
        <w:t xml:space="preserve"> </w:t>
      </w:r>
      <w:r w:rsidR="00AC1B5B">
        <w:t>area</w:t>
      </w:r>
      <w:r w:rsidR="00D508AB">
        <w:t>s</w:t>
      </w:r>
      <w:r>
        <w:t xml:space="preserve">. These participants were selected from all over the state.  Each one had to submit an audition and application.  Your school will be well represented as they share in this opportunity. </w:t>
      </w:r>
    </w:p>
    <w:p w14:paraId="4214526F" w14:textId="77777777" w:rsidR="0028750E" w:rsidRDefault="0028750E" w:rsidP="000D463C">
      <w:pPr>
        <w:tabs>
          <w:tab w:val="left" w:pos="1080"/>
        </w:tabs>
        <w:ind w:right="180"/>
      </w:pPr>
    </w:p>
    <w:p w14:paraId="20AB389A" w14:textId="0CDE55B5" w:rsidR="0028750E" w:rsidRDefault="0028750E" w:rsidP="000D463C">
      <w:pPr>
        <w:tabs>
          <w:tab w:val="left" w:pos="1080"/>
        </w:tabs>
        <w:ind w:right="180"/>
      </w:pPr>
      <w:r>
        <w:t xml:space="preserve">Depending on the distance of their trip to </w:t>
      </w:r>
      <w:r w:rsidR="00217D52">
        <w:t>Elberta, AL</w:t>
      </w:r>
      <w:r w:rsidR="00C34A26">
        <w:t xml:space="preserve"> where the event begins</w:t>
      </w:r>
      <w:r>
        <w:t xml:space="preserve">, it may be necessary for them to check out of </w:t>
      </w:r>
      <w:r w:rsidR="000D463C">
        <w:t>s</w:t>
      </w:r>
      <w:r>
        <w:t>chool a little early</w:t>
      </w:r>
      <w:r w:rsidR="0048552B">
        <w:t>,</w:t>
      </w:r>
      <w:r>
        <w:t xml:space="preserve"> in order </w:t>
      </w:r>
      <w:r w:rsidR="0048552B">
        <w:t xml:space="preserve">for them </w:t>
      </w:r>
      <w:r>
        <w:t>to arrive by the</w:t>
      </w:r>
      <w:r w:rsidR="000D463C">
        <w:t xml:space="preserve"> designated check-in time of </w:t>
      </w:r>
      <w:r w:rsidR="00D508AB">
        <w:t>3</w:t>
      </w:r>
      <w:r w:rsidR="000D463C">
        <w:t>:</w:t>
      </w:r>
      <w:r w:rsidR="00DC1E49">
        <w:t>3</w:t>
      </w:r>
      <w:r>
        <w:t xml:space="preserve">0 p.m. on Friday, </w:t>
      </w:r>
      <w:r w:rsidR="008C4B99">
        <w:t>March 1</w:t>
      </w:r>
      <w:r w:rsidR="00217D52">
        <w:t>7</w:t>
      </w:r>
      <w:r w:rsidR="008C4B99">
        <w:t>th</w:t>
      </w:r>
      <w:r>
        <w:t>. We hope that you will grant permission to do so and count it as an approved absence.</w:t>
      </w:r>
    </w:p>
    <w:p w14:paraId="63A74256" w14:textId="77777777" w:rsidR="00000584" w:rsidRDefault="00000584" w:rsidP="000D463C">
      <w:pPr>
        <w:tabs>
          <w:tab w:val="left" w:pos="1080"/>
        </w:tabs>
        <w:ind w:right="180"/>
      </w:pPr>
    </w:p>
    <w:p w14:paraId="3FFFB5B8" w14:textId="095458D3" w:rsidR="0028750E" w:rsidRDefault="0028750E" w:rsidP="000D463C">
      <w:pPr>
        <w:tabs>
          <w:tab w:val="left" w:pos="1080"/>
        </w:tabs>
        <w:ind w:right="180"/>
      </w:pPr>
      <w:r>
        <w:t xml:space="preserve">Please do not hesitate to contact me should you have any questions regarding this event. You can reach me at </w:t>
      </w:r>
      <w:r w:rsidR="00C34A26">
        <w:t>334-613-2</w:t>
      </w:r>
      <w:r w:rsidR="008C307F">
        <w:t>318</w:t>
      </w:r>
      <w:r>
        <w:t xml:space="preserve">, or by email at </w:t>
      </w:r>
      <w:hyperlink r:id="rId11" w:history="1">
        <w:r w:rsidR="008C307F" w:rsidRPr="00115736">
          <w:rPr>
            <w:rStyle w:val="Hyperlink"/>
          </w:rPr>
          <w:t>kgosselin@alsbom.org</w:t>
        </w:r>
      </w:hyperlink>
      <w:r w:rsidR="008C307F">
        <w:t>.</w:t>
      </w:r>
    </w:p>
    <w:p w14:paraId="6C80538B" w14:textId="77777777" w:rsidR="008C307F" w:rsidRDefault="008C307F" w:rsidP="000D463C">
      <w:pPr>
        <w:tabs>
          <w:tab w:val="left" w:pos="1080"/>
        </w:tabs>
        <w:ind w:right="180"/>
      </w:pPr>
    </w:p>
    <w:p w14:paraId="4FEB3733" w14:textId="77777777" w:rsidR="0028750E" w:rsidRDefault="0028750E" w:rsidP="000D463C">
      <w:pPr>
        <w:tabs>
          <w:tab w:val="left" w:pos="1080"/>
        </w:tabs>
        <w:ind w:right="180"/>
      </w:pPr>
      <w:r>
        <w:t>We consider it a real pleasure to work with students from your school.</w:t>
      </w:r>
    </w:p>
    <w:p w14:paraId="0DB173D3" w14:textId="77777777" w:rsidR="0028750E" w:rsidRDefault="0028750E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6BB52663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1F8EA1C6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3DE0DB82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7651D501" w14:textId="77777777" w:rsidR="00000584" w:rsidRDefault="00000584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3C656BD8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19E70747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4F0EDF0C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088FA84E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0A385CC1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2F4B163B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6EA09F29" w14:textId="77777777" w:rsidR="00C34A26" w:rsidRDefault="00C34A26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2306DDE9" w14:textId="77777777" w:rsidR="00C34A26" w:rsidRPr="00000584" w:rsidRDefault="00C34A26" w:rsidP="000D463C">
      <w:pPr>
        <w:ind w:right="180"/>
        <w:rPr>
          <w:rFonts w:ascii="Eras Light ITC" w:hAnsi="Eras Light ITC" w:cs="Arial"/>
          <w:sz w:val="28"/>
          <w:szCs w:val="28"/>
        </w:rPr>
      </w:pPr>
    </w:p>
    <w:p w14:paraId="597BEA6A" w14:textId="77777777" w:rsidR="0028750E" w:rsidRDefault="0028750E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01DCDC3F" w14:textId="77777777" w:rsidR="0028750E" w:rsidRDefault="0028750E" w:rsidP="000D463C">
      <w:pPr>
        <w:ind w:right="180"/>
        <w:rPr>
          <w:rFonts w:ascii="Eras Light ITC" w:hAnsi="Eras Light ITC" w:cs="Arial"/>
          <w:sz w:val="18"/>
          <w:szCs w:val="18"/>
        </w:rPr>
      </w:pPr>
    </w:p>
    <w:p w14:paraId="10FA1A68" w14:textId="77777777" w:rsidR="0028750E" w:rsidRDefault="0028750E" w:rsidP="000D463C">
      <w:pPr>
        <w:ind w:right="180"/>
        <w:rPr>
          <w:rFonts w:ascii="Eras Light ITC" w:hAnsi="Eras Light ITC" w:cs="Arial"/>
          <w:sz w:val="18"/>
          <w:szCs w:val="18"/>
        </w:rPr>
      </w:pPr>
    </w:p>
    <w:sectPr w:rsidR="0028750E" w:rsidSect="00C1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8330" w14:textId="77777777" w:rsidR="00AC058E" w:rsidRDefault="00AC058E" w:rsidP="00794FA0">
      <w:r>
        <w:separator/>
      </w:r>
    </w:p>
  </w:endnote>
  <w:endnote w:type="continuationSeparator" w:id="0">
    <w:p w14:paraId="27205D1F" w14:textId="77777777" w:rsidR="00AC058E" w:rsidRDefault="00AC058E" w:rsidP="0079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B8F0" w14:textId="77777777" w:rsidR="00AC058E" w:rsidRDefault="00AC058E" w:rsidP="00794FA0">
      <w:r>
        <w:separator/>
      </w:r>
    </w:p>
  </w:footnote>
  <w:footnote w:type="continuationSeparator" w:id="0">
    <w:p w14:paraId="4361D772" w14:textId="77777777" w:rsidR="00AC058E" w:rsidRDefault="00AC058E" w:rsidP="0079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5F8"/>
    <w:multiLevelType w:val="hybridMultilevel"/>
    <w:tmpl w:val="7110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0E"/>
    <w:rsid w:val="00000584"/>
    <w:rsid w:val="000C1BAD"/>
    <w:rsid w:val="000D463C"/>
    <w:rsid w:val="000E363B"/>
    <w:rsid w:val="001514D3"/>
    <w:rsid w:val="00217D52"/>
    <w:rsid w:val="0028750E"/>
    <w:rsid w:val="00294131"/>
    <w:rsid w:val="002E2204"/>
    <w:rsid w:val="002F16AA"/>
    <w:rsid w:val="0034490D"/>
    <w:rsid w:val="00360FD3"/>
    <w:rsid w:val="00391ED1"/>
    <w:rsid w:val="0048552B"/>
    <w:rsid w:val="004B26D4"/>
    <w:rsid w:val="0054317C"/>
    <w:rsid w:val="005C1B9C"/>
    <w:rsid w:val="006D1FC3"/>
    <w:rsid w:val="006E1A40"/>
    <w:rsid w:val="00794FA0"/>
    <w:rsid w:val="007E3FD6"/>
    <w:rsid w:val="008500AF"/>
    <w:rsid w:val="0086797B"/>
    <w:rsid w:val="00893436"/>
    <w:rsid w:val="008C307F"/>
    <w:rsid w:val="008C4B99"/>
    <w:rsid w:val="009014F4"/>
    <w:rsid w:val="0090699C"/>
    <w:rsid w:val="009B5FAE"/>
    <w:rsid w:val="00A72F2C"/>
    <w:rsid w:val="00A86406"/>
    <w:rsid w:val="00AC058E"/>
    <w:rsid w:val="00AC1B5B"/>
    <w:rsid w:val="00B307E2"/>
    <w:rsid w:val="00BE5508"/>
    <w:rsid w:val="00C16C1F"/>
    <w:rsid w:val="00C34A26"/>
    <w:rsid w:val="00CF587F"/>
    <w:rsid w:val="00D10969"/>
    <w:rsid w:val="00D508AB"/>
    <w:rsid w:val="00DC1E49"/>
    <w:rsid w:val="00DC7313"/>
    <w:rsid w:val="00E00C87"/>
    <w:rsid w:val="00E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71f97"/>
    </o:shapedefaults>
    <o:shapelayout v:ext="edit">
      <o:idmap v:ext="edit" data="1"/>
    </o:shapelayout>
  </w:shapeDefaults>
  <w:decimalSymbol w:val="."/>
  <w:listSeparator w:val=","/>
  <w14:docId w14:val="6167BFCC"/>
  <w15:chartTrackingRefBased/>
  <w15:docId w15:val="{EDB613A6-4418-4648-B439-6FF8364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1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A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31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F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4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FA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osselin@alsbo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arrish\My%20Documents\MISC%20Files\Forms\SBOM%20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2611f-b6c9-4829-be62-4b214e704d6f">
      <Terms xmlns="http://schemas.microsoft.com/office/infopath/2007/PartnerControls"/>
    </lcf76f155ced4ddcb4097134ff3c332f>
    <TaxCatchAll xmlns="3cd3714c-cabd-4040-b92c-863eafd52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16" ma:contentTypeDescription="Create a new document." ma:contentTypeScope="" ma:versionID="540f7cee770ba53a72e740acebc7a95d">
  <xsd:schema xmlns:xsd="http://www.w3.org/2001/XMLSchema" xmlns:xs="http://www.w3.org/2001/XMLSchema" xmlns:p="http://schemas.microsoft.com/office/2006/metadata/properties" xmlns:ns2="08c2611f-b6c9-4829-be62-4b214e704d6f" xmlns:ns3="3cd3714c-cabd-4040-b92c-863eafd529dd" targetNamespace="http://schemas.microsoft.com/office/2006/metadata/properties" ma:root="true" ma:fieldsID="52f98493e785140919c8dc8bbb993810" ns2:_="" ns3:_="">
    <xsd:import namespace="08c2611f-b6c9-4829-be62-4b214e704d6f"/>
    <xsd:import namespace="3cd3714c-cabd-4040-b92c-863eafd52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714c-cabd-4040-b92c-863eafd5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8afa-94ee-42aa-a29d-88e469cb2bc1}" ma:internalName="TaxCatchAll" ma:showField="CatchAllData" ma:web="3cd3714c-cabd-4040-b92c-863eafd52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61955-3D27-494F-8F29-4C552B3A49A2}">
  <ds:schemaRefs>
    <ds:schemaRef ds:uri="http://schemas.microsoft.com/office/2006/metadata/properties"/>
    <ds:schemaRef ds:uri="http://schemas.microsoft.com/office/infopath/2007/PartnerControls"/>
    <ds:schemaRef ds:uri="08c2611f-b6c9-4829-be62-4b214e704d6f"/>
    <ds:schemaRef ds:uri="3cd3714c-cabd-4040-b92c-863eafd529dd"/>
  </ds:schemaRefs>
</ds:datastoreItem>
</file>

<file path=customXml/itemProps2.xml><?xml version="1.0" encoding="utf-8"?>
<ds:datastoreItem xmlns:ds="http://schemas.openxmlformats.org/officeDocument/2006/customXml" ds:itemID="{B3310877-EFB2-492C-A933-031FBF12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3cd3714c-cabd-4040-b92c-863eafd5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494D3-CD78-494D-A5A0-AD0A94A6F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SBOM Ltrhd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1255</CharactersWithSpaces>
  <SharedDoc>false</SharedDoc>
  <HLinks>
    <vt:vector size="6" baseType="variant"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mailto:khibbs@alsbom.org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CParrish</dc:creator>
  <cp:keywords/>
  <dc:description/>
  <cp:lastModifiedBy>April Brewer</cp:lastModifiedBy>
  <cp:revision>5</cp:revision>
  <cp:lastPrinted>2015-04-21T16:31:00Z</cp:lastPrinted>
  <dcterms:created xsi:type="dcterms:W3CDTF">2023-02-16T14:55:00Z</dcterms:created>
  <dcterms:modified xsi:type="dcterms:W3CDTF">2023-02-16T14:58:00Z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</Properties>
</file>